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578D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761F5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221301" w:rsidRDefault="00B466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761F53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6578D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578DB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6578D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78DB">
        <w:rPr>
          <w:rFonts w:ascii="Tahoma" w:hAnsi="Tahoma" w:cs="Tahoma"/>
          <w:b/>
          <w:szCs w:val="20"/>
        </w:rPr>
        <w:t>Vprašanje:</w:t>
      </w:r>
    </w:p>
    <w:p w:rsidR="006578DB" w:rsidRPr="006578DB" w:rsidRDefault="006578DB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14D94" w:rsidRPr="006578DB" w:rsidRDefault="006578DB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prosim za načrt jaška iz spodnjega popisa</w:t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4.4. JAŠKI PREPUST 1</w:t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0001 44172 Izdelava jaška iz cementnega betona, krožnega prereza s premerom 100 cm, globokega 1,0 do 1,5 m. kos 1,00</w:t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 xml:space="preserve">0002 44298 Ojačitev jaška krožnega prereza s premerom 100 cm z </w:t>
      </w:r>
      <w:proofErr w:type="spellStart"/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obbetoniranjem</w:t>
      </w:r>
      <w:proofErr w:type="spellEnd"/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 xml:space="preserve"> s cementnim betonom C 25/30, po načrtu. kos 1,00</w:t>
      </w:r>
      <w:r w:rsidRPr="006578DB">
        <w:rPr>
          <w:rFonts w:ascii="Tahoma" w:hAnsi="Tahoma" w:cs="Tahoma"/>
          <w:color w:val="333333"/>
          <w:szCs w:val="20"/>
        </w:rPr>
        <w:br/>
      </w:r>
      <w:r w:rsidRPr="006578DB">
        <w:rPr>
          <w:rFonts w:ascii="Tahoma" w:hAnsi="Tahoma" w:cs="Tahoma"/>
          <w:color w:val="333333"/>
          <w:szCs w:val="20"/>
        </w:rPr>
        <w:br/>
      </w:r>
      <w:proofErr w:type="spellStart"/>
      <w:r w:rsidRPr="006578DB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761F53" w:rsidRPr="006578DB" w:rsidRDefault="00761F53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578DB" w:rsidRPr="006578DB" w:rsidRDefault="006578DB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szCs w:val="20"/>
        </w:rPr>
        <w:t>Odgovor:</w:t>
      </w:r>
    </w:p>
    <w:p w:rsidR="006E5794" w:rsidRDefault="006E5794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E5794" w:rsidRPr="006E5794" w:rsidRDefault="000F6F18" w:rsidP="00C436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spleti strani so priloženi</w:t>
      </w:r>
      <w:bookmarkStart w:id="0" w:name="_GoBack"/>
      <w:bookmarkEnd w:id="0"/>
      <w:r w:rsidR="006E5794" w:rsidRPr="006E5794">
        <w:rPr>
          <w:rFonts w:ascii="Tahoma" w:hAnsi="Tahoma" w:cs="Tahoma"/>
          <w:szCs w:val="20"/>
        </w:rPr>
        <w:t>:</w:t>
      </w:r>
    </w:p>
    <w:p w:rsidR="006E5794" w:rsidRPr="00221301" w:rsidRDefault="006E5794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0705A" w:rsidRPr="006E5794" w:rsidRDefault="006E5794" w:rsidP="006E5794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6E5794">
        <w:rPr>
          <w:rFonts w:ascii="Tahoma" w:hAnsi="Tahoma" w:cs="Tahoma"/>
          <w:szCs w:val="20"/>
        </w:rPr>
        <w:t>2.1_SITUACIJA</w:t>
      </w:r>
    </w:p>
    <w:p w:rsidR="006E5794" w:rsidRPr="006E5794" w:rsidRDefault="006E5794" w:rsidP="006E5794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6E5794">
        <w:rPr>
          <w:rFonts w:ascii="Tahoma" w:hAnsi="Tahoma" w:cs="Tahoma"/>
          <w:szCs w:val="20"/>
        </w:rPr>
        <w:t>2.2_SITUACIJA</w:t>
      </w:r>
    </w:p>
    <w:p w:rsidR="006E5794" w:rsidRPr="006E5794" w:rsidRDefault="006E5794" w:rsidP="006E5794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2.3</w:t>
      </w:r>
      <w:r w:rsidRPr="006E5794">
        <w:rPr>
          <w:rFonts w:ascii="Tahoma" w:hAnsi="Tahoma" w:cs="Tahoma"/>
          <w:szCs w:val="20"/>
        </w:rPr>
        <w:t>_SITUACIJA</w:t>
      </w:r>
    </w:p>
    <w:p w:rsidR="006E5794" w:rsidRPr="006E5794" w:rsidRDefault="006E5794" w:rsidP="006E5794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2.4</w:t>
      </w:r>
      <w:r w:rsidRPr="006E5794">
        <w:rPr>
          <w:rFonts w:ascii="Tahoma" w:hAnsi="Tahoma" w:cs="Tahoma"/>
          <w:szCs w:val="20"/>
        </w:rPr>
        <w:t>_SITUACIJA</w:t>
      </w:r>
    </w:p>
    <w:p w:rsidR="00556816" w:rsidRPr="006E5794" w:rsidRDefault="006E5794" w:rsidP="00C43638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b/>
          <w:szCs w:val="20"/>
        </w:rPr>
      </w:pPr>
      <w:r w:rsidRPr="006E5794">
        <w:rPr>
          <w:rFonts w:ascii="Tahoma" w:hAnsi="Tahoma" w:cs="Tahoma"/>
          <w:szCs w:val="20"/>
        </w:rPr>
        <w:t>7_DETAJL_PODALJŠANJA_OBSTOJEČIH_PREPUSTOV</w:t>
      </w:r>
    </w:p>
    <w:sectPr w:rsidR="00556816" w:rsidRPr="006E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42" w:rsidRDefault="00D00442">
      <w:r>
        <w:separator/>
      </w:r>
    </w:p>
  </w:endnote>
  <w:endnote w:type="continuationSeparator" w:id="0">
    <w:p w:rsidR="00D00442" w:rsidRDefault="00D0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6F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42" w:rsidRDefault="00D00442">
      <w:r>
        <w:separator/>
      </w:r>
    </w:p>
  </w:footnote>
  <w:footnote w:type="continuationSeparator" w:id="0">
    <w:p w:rsidR="00D00442" w:rsidRDefault="00D0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C2240"/>
    <w:rsid w:val="000F6F18"/>
    <w:rsid w:val="001836BB"/>
    <w:rsid w:val="00187E95"/>
    <w:rsid w:val="00216549"/>
    <w:rsid w:val="00221301"/>
    <w:rsid w:val="002507C2"/>
    <w:rsid w:val="00290551"/>
    <w:rsid w:val="0030705A"/>
    <w:rsid w:val="003133A6"/>
    <w:rsid w:val="003560E2"/>
    <w:rsid w:val="003579C0"/>
    <w:rsid w:val="00414D94"/>
    <w:rsid w:val="00424A5A"/>
    <w:rsid w:val="0044323F"/>
    <w:rsid w:val="004B34B5"/>
    <w:rsid w:val="00534CFD"/>
    <w:rsid w:val="00556816"/>
    <w:rsid w:val="00634B0D"/>
    <w:rsid w:val="00637BE6"/>
    <w:rsid w:val="006578DB"/>
    <w:rsid w:val="006E5794"/>
    <w:rsid w:val="00707543"/>
    <w:rsid w:val="00761F53"/>
    <w:rsid w:val="00780FB7"/>
    <w:rsid w:val="008C77A1"/>
    <w:rsid w:val="008F7577"/>
    <w:rsid w:val="009359B0"/>
    <w:rsid w:val="00973C54"/>
    <w:rsid w:val="009B1FD9"/>
    <w:rsid w:val="00A05C73"/>
    <w:rsid w:val="00A17575"/>
    <w:rsid w:val="00AD3747"/>
    <w:rsid w:val="00B07E90"/>
    <w:rsid w:val="00B46614"/>
    <w:rsid w:val="00C43638"/>
    <w:rsid w:val="00D00442"/>
    <w:rsid w:val="00DB7CDA"/>
    <w:rsid w:val="00DC18B6"/>
    <w:rsid w:val="00E27A67"/>
    <w:rsid w:val="00E51016"/>
    <w:rsid w:val="00E66D5B"/>
    <w:rsid w:val="00E813F4"/>
    <w:rsid w:val="00EA1375"/>
    <w:rsid w:val="00F02CA8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6D0F5F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2021-05-18T11:41:00Z</cp:lastPrinted>
  <dcterms:created xsi:type="dcterms:W3CDTF">2021-05-17T10:55:00Z</dcterms:created>
  <dcterms:modified xsi:type="dcterms:W3CDTF">2021-05-18T11:41:00Z</dcterms:modified>
</cp:coreProperties>
</file>